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95A6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1774EF87" w14:textId="77777777" w:rsidR="00DC3473" w:rsidRDefault="00DC3473" w:rsidP="00DC3473">
      <w:pPr>
        <w:bidi/>
        <w:rPr>
          <w:rFonts w:cstheme="minorHAnsi"/>
          <w:b/>
          <w:bCs/>
          <w:sz w:val="24"/>
          <w:szCs w:val="24"/>
          <w:rtl/>
        </w:rPr>
      </w:pPr>
    </w:p>
    <w:p w14:paraId="7C15C8EF" w14:textId="77777777" w:rsidR="00DC3473" w:rsidRDefault="00DC3473" w:rsidP="00DC3473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6ACA702F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DB2FEB961A1242B988C25708EF9AD9DD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</w:t>
      </w:r>
      <w:r w:rsidR="00BB6A1C">
        <w:rPr>
          <w:rFonts w:cstheme="minorHAnsi" w:hint="cs"/>
          <w:sz w:val="32"/>
          <w:szCs w:val="32"/>
          <w:rtl/>
        </w:rPr>
        <w:t>ال</w:t>
      </w:r>
      <w:r w:rsidR="00B42DAA">
        <w:rPr>
          <w:rFonts w:cstheme="minorHAnsi" w:hint="cs"/>
          <w:sz w:val="32"/>
          <w:szCs w:val="32"/>
          <w:rtl/>
        </w:rPr>
        <w:t xml:space="preserve">طلب </w:t>
      </w:r>
      <w:r w:rsidR="00DC3473">
        <w:rPr>
          <w:rFonts w:cstheme="minorHAnsi" w:hint="cs"/>
          <w:sz w:val="32"/>
          <w:szCs w:val="32"/>
          <w:rtl/>
        </w:rPr>
        <w:t>المقدم من</w:t>
      </w:r>
      <w:r w:rsidRPr="006F108D">
        <w:rPr>
          <w:rFonts w:cstheme="minorHAnsi"/>
          <w:sz w:val="32"/>
          <w:szCs w:val="32"/>
          <w:rtl/>
        </w:rPr>
        <w:t xml:space="preserve"> 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68BE316243084B439861533DC5BAA269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BB6A1C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FFD5D3A9A2A7438991866EC208285743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BB6A1C">
        <w:rPr>
          <w:rFonts w:cstheme="minorHAnsi" w:hint="cs"/>
          <w:sz w:val="32"/>
          <w:szCs w:val="32"/>
          <w:rtl/>
        </w:rPr>
        <w:t xml:space="preserve">المتضمن طلب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788049472"/>
          <w:placeholder>
            <w:docPart w:val="B3CC6FAA3B1B48A7B208F508E7D28C69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BB6A1C" w:rsidRPr="00A15251">
            <w:rPr>
              <w:rStyle w:val="a5"/>
              <w:rtl/>
            </w:rPr>
            <w:t>اختيار عنصر</w:t>
          </w:r>
          <w:r w:rsidR="00BB6A1C" w:rsidRPr="00A15251">
            <w:rPr>
              <w:rStyle w:val="a5"/>
            </w:rPr>
            <w:t>.</w:t>
          </w:r>
        </w:sdtContent>
      </w:sdt>
      <w:r w:rsidR="00BB6A1C">
        <w:rPr>
          <w:rFonts w:cstheme="minorHAnsi" w:hint="cs"/>
          <w:sz w:val="32"/>
          <w:szCs w:val="32"/>
          <w:rtl/>
        </w:rPr>
        <w:t xml:space="preserve"> </w:t>
      </w:r>
      <w:r w:rsidR="00CF603F">
        <w:rPr>
          <w:rFonts w:cstheme="minorHAnsi" w:hint="cs"/>
          <w:sz w:val="32"/>
          <w:szCs w:val="32"/>
          <w:rtl/>
        </w:rPr>
        <w:t xml:space="preserve">لمدة </w:t>
      </w:r>
      <w:sdt>
        <w:sdtPr>
          <w:rPr>
            <w:rFonts w:cstheme="minorHAnsi" w:hint="cs"/>
            <w:sz w:val="32"/>
            <w:szCs w:val="32"/>
            <w:rtl/>
          </w:rPr>
          <w:alias w:val="أدخل مدة الابتعاث"/>
          <w:tag w:val="أدخل مدة الابتعاث"/>
          <w:id w:val="1956821242"/>
          <w:placeholder>
            <w:docPart w:val="CDB729A0BA76455D93FE07E20650901F"/>
          </w:placeholder>
          <w:showingPlcHdr/>
          <w15:color w:val="3366FF"/>
          <w:text/>
        </w:sdtPr>
        <w:sdtEndPr/>
        <w:sdtContent>
          <w:r w:rsidR="00CF603F" w:rsidRPr="00A15251">
            <w:rPr>
              <w:rStyle w:val="a5"/>
              <w:rtl/>
            </w:rPr>
            <w:t>انقر أو اضغط هنا لإدخال نص</w:t>
          </w:r>
          <w:r w:rsidR="00CF603F" w:rsidRPr="00A15251">
            <w:rPr>
              <w:rStyle w:val="a5"/>
            </w:rPr>
            <w:t>.</w:t>
          </w:r>
        </w:sdtContent>
      </w:sdt>
      <w:r w:rsidR="00BB6A1C">
        <w:rPr>
          <w:rFonts w:cstheme="minorHAnsi" w:hint="cs"/>
          <w:sz w:val="32"/>
          <w:szCs w:val="32"/>
          <w:rtl/>
        </w:rPr>
        <w:t xml:space="preserve"> </w:t>
      </w:r>
    </w:p>
    <w:p w14:paraId="733EA28C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44EECF38" w14:textId="77777777" w:rsidR="006F108D" w:rsidRPr="00970344" w:rsidRDefault="00BB6A1C" w:rsidP="00970344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CF603F">
        <w:rPr>
          <w:rFonts w:cstheme="minorHAnsi" w:hint="cs"/>
          <w:sz w:val="32"/>
          <w:szCs w:val="32"/>
          <w:rtl/>
        </w:rPr>
        <w:t xml:space="preserve">الطلب المقدم من </w:t>
      </w:r>
      <w:r w:rsidR="00CF603F" w:rsidRPr="006F108D">
        <w:rPr>
          <w:rFonts w:cstheme="minorHAnsi"/>
          <w:sz w:val="32"/>
          <w:szCs w:val="32"/>
          <w:rtl/>
        </w:rPr>
        <w:t xml:space="preserve"> /</w:t>
      </w:r>
      <w:r w:rsidR="00CF603F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1284191257"/>
          <w:placeholder>
            <w:docPart w:val="3D3B9E919B86464DB63F2887E6FF5624"/>
          </w:placeholder>
          <w:showingPlcHdr/>
          <w15:color w:val="3366FF"/>
          <w:text/>
        </w:sdtPr>
        <w:sdtEndPr/>
        <w:sdtContent>
          <w:r w:rsidR="00CF603F" w:rsidRPr="0002371C">
            <w:rPr>
              <w:rStyle w:val="a5"/>
              <w:rtl/>
            </w:rPr>
            <w:t>انقر أو اضغط هنا لإدخال نص</w:t>
          </w:r>
          <w:r w:rsidR="00CF603F" w:rsidRPr="0002371C">
            <w:rPr>
              <w:rStyle w:val="a5"/>
            </w:rPr>
            <w:t>.</w:t>
          </w:r>
        </w:sdtContent>
      </w:sdt>
      <w:r w:rsidR="00CF603F">
        <w:rPr>
          <w:rFonts w:cstheme="minorHAnsi" w:hint="cs"/>
          <w:sz w:val="32"/>
          <w:szCs w:val="32"/>
          <w:rtl/>
        </w:rPr>
        <w:t>،</w:t>
      </w:r>
      <w:r w:rsidR="00CF603F" w:rsidRPr="006F108D">
        <w:rPr>
          <w:rFonts w:cstheme="minorHAnsi"/>
          <w:sz w:val="32"/>
          <w:szCs w:val="32"/>
          <w:rtl/>
        </w:rPr>
        <w:t xml:space="preserve"> </w:t>
      </w:r>
      <w:r w:rsidR="00CF603F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203090655"/>
          <w:placeholder>
            <w:docPart w:val="5C693E589A1A45EFBE7595B75BA5823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CF603F" w:rsidRPr="0002371C">
            <w:rPr>
              <w:rStyle w:val="a5"/>
              <w:rtl/>
            </w:rPr>
            <w:t>اختيار عنصر</w:t>
          </w:r>
          <w:r w:rsidR="00CF603F" w:rsidRPr="0002371C">
            <w:rPr>
              <w:rStyle w:val="a5"/>
            </w:rPr>
            <w:t>.</w:t>
          </w:r>
        </w:sdtContent>
      </w:sdt>
      <w:r w:rsidR="00CF603F">
        <w:rPr>
          <w:rFonts w:cstheme="minorHAnsi" w:hint="cs"/>
          <w:sz w:val="32"/>
          <w:szCs w:val="32"/>
          <w:rtl/>
        </w:rPr>
        <w:t xml:space="preserve"> في القسم،</w:t>
      </w:r>
      <w:r w:rsidR="00CF603F" w:rsidRPr="006F108D">
        <w:rPr>
          <w:rFonts w:cstheme="minorHAnsi"/>
          <w:sz w:val="32"/>
          <w:szCs w:val="32"/>
          <w:rtl/>
        </w:rPr>
        <w:t xml:space="preserve"> </w:t>
      </w:r>
      <w:r w:rsidR="00CF603F">
        <w:rPr>
          <w:rFonts w:cstheme="minorHAnsi" w:hint="cs"/>
          <w:sz w:val="32"/>
          <w:szCs w:val="32"/>
          <w:rtl/>
        </w:rPr>
        <w:t xml:space="preserve">المتضمن طلب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2058152746"/>
          <w:placeholder>
            <w:docPart w:val="4F83B06A7B8849A4BE7664574D8032EE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CF603F" w:rsidRPr="00A15251">
            <w:rPr>
              <w:rStyle w:val="a5"/>
              <w:rtl/>
            </w:rPr>
            <w:t>اختيار عنصر</w:t>
          </w:r>
          <w:r w:rsidR="00CF603F" w:rsidRPr="00A15251">
            <w:rPr>
              <w:rStyle w:val="a5"/>
            </w:rPr>
            <w:t>.</w:t>
          </w:r>
        </w:sdtContent>
      </w:sdt>
      <w:r w:rsidR="00CF603F">
        <w:rPr>
          <w:rFonts w:cstheme="minorHAnsi" w:hint="cs"/>
          <w:sz w:val="32"/>
          <w:szCs w:val="32"/>
          <w:rtl/>
        </w:rPr>
        <w:t xml:space="preserve"> في تخصص أصول الفقه، في </w:t>
      </w:r>
      <w:sdt>
        <w:sdtPr>
          <w:rPr>
            <w:rFonts w:cstheme="minorHAnsi" w:hint="cs"/>
            <w:sz w:val="32"/>
            <w:szCs w:val="32"/>
            <w:rtl/>
          </w:rPr>
          <w:alias w:val="أدخل اسم جهة الابتعاث "/>
          <w:tag w:val="أدخل اسم جهة الابتعاث "/>
          <w:id w:val="-190390291"/>
          <w:placeholder>
            <w:docPart w:val="15552E49C96941DE974C57F190F7F2C4"/>
          </w:placeholder>
          <w:showingPlcHdr/>
          <w15:color w:val="3366FF"/>
          <w:text/>
        </w:sdtPr>
        <w:sdtEndPr/>
        <w:sdtContent>
          <w:r w:rsidR="00CF603F" w:rsidRPr="00A15251">
            <w:rPr>
              <w:rStyle w:val="a5"/>
              <w:rtl/>
            </w:rPr>
            <w:t>انقر أو اضغط هنا لإدخال نص</w:t>
          </w:r>
          <w:r w:rsidR="00CF603F" w:rsidRPr="00A15251">
            <w:rPr>
              <w:rStyle w:val="a5"/>
            </w:rPr>
            <w:t>.</w:t>
          </w:r>
        </w:sdtContent>
      </w:sdt>
      <w:r w:rsidR="00CF603F">
        <w:rPr>
          <w:rFonts w:cstheme="minorHAnsi" w:hint="cs"/>
          <w:sz w:val="32"/>
          <w:szCs w:val="32"/>
          <w:rtl/>
        </w:rPr>
        <w:t>،</w:t>
      </w:r>
      <w:r w:rsidR="00664484">
        <w:rPr>
          <w:rFonts w:cstheme="minorHAnsi" w:hint="cs"/>
          <w:sz w:val="32"/>
          <w:szCs w:val="32"/>
          <w:rtl/>
        </w:rPr>
        <w:t xml:space="preserve"> لمدة </w:t>
      </w:r>
      <w:sdt>
        <w:sdtPr>
          <w:rPr>
            <w:rFonts w:cstheme="minorHAnsi" w:hint="cs"/>
            <w:sz w:val="32"/>
            <w:szCs w:val="32"/>
            <w:rtl/>
          </w:rPr>
          <w:alias w:val="أدخل مدة الابتعاث"/>
          <w:tag w:val="أدخل مدة الابتعاث"/>
          <w:id w:val="-1825812659"/>
          <w:placeholder>
            <w:docPart w:val="3FD2373F9FFC4ABF82CE1263D99103FF"/>
          </w:placeholder>
          <w:showingPlcHdr/>
          <w15:color w:val="3366FF"/>
          <w:text/>
        </w:sdtPr>
        <w:sdtEndPr/>
        <w:sdtContent>
          <w:r w:rsidR="00664484" w:rsidRPr="00A15251">
            <w:rPr>
              <w:rStyle w:val="a5"/>
              <w:rtl/>
            </w:rPr>
            <w:t>انقر أو اضغط هنا لإدخال نص</w:t>
          </w:r>
          <w:r w:rsidR="00664484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، اعتباراً من </w:t>
      </w:r>
      <w:sdt>
        <w:sdtPr>
          <w:rPr>
            <w:rFonts w:cstheme="minorHAnsi" w:hint="cs"/>
            <w:sz w:val="32"/>
            <w:szCs w:val="32"/>
            <w:rtl/>
          </w:rPr>
          <w:alias w:val="أدخل تاريخ بداية الابتعاث"/>
          <w:tag w:val="أدخل تاريخ بداية الابتعاث"/>
          <w:id w:val="232508756"/>
          <w:placeholder>
            <w:docPart w:val="36984D9549A144EDA4AA269FEA080180"/>
          </w:placeholder>
          <w:showingPlcHdr/>
          <w15:color w:val="3366FF"/>
          <w:text/>
        </w:sdtPr>
        <w:sdtEndPr/>
        <w:sdtContent>
          <w:r w:rsidR="00664484" w:rsidRPr="00A15251">
            <w:rPr>
              <w:rStyle w:val="a5"/>
              <w:rtl/>
            </w:rPr>
            <w:t>انقر أو اضغط هنا لإدخال نص</w:t>
          </w:r>
          <w:r w:rsidR="00664484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 ، </w:t>
      </w:r>
      <w:r w:rsidR="002D5869" w:rsidRPr="00970344">
        <w:rPr>
          <w:rFonts w:cstheme="minorHAnsi" w:hint="cs"/>
          <w:sz w:val="32"/>
          <w:szCs w:val="32"/>
          <w:rtl/>
        </w:rPr>
        <w:t>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189062A6" w14:textId="77777777" w:rsidR="006F108D" w:rsidRPr="00DC3473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6"/>
          <w:szCs w:val="6"/>
        </w:rPr>
      </w:pPr>
    </w:p>
    <w:p w14:paraId="762542D5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15294B822CA44E6F9F7DF34DB0F2CC52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CB0F7EE71FA249FFB9A24841AFC655FF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664484">
        <w:rPr>
          <w:rFonts w:cstheme="minorHAnsi" w:hint="cs"/>
          <w:sz w:val="32"/>
          <w:szCs w:val="32"/>
          <w:rtl/>
        </w:rPr>
        <w:t xml:space="preserve">الطلب المقدم من </w:t>
      </w:r>
      <w:r w:rsidR="00664484" w:rsidRPr="006F108D">
        <w:rPr>
          <w:rFonts w:cstheme="minorHAnsi"/>
          <w:sz w:val="32"/>
          <w:szCs w:val="32"/>
          <w:rtl/>
        </w:rPr>
        <w:t>/</w:t>
      </w:r>
      <w:r w:rsidR="00664484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120462509"/>
          <w:placeholder>
            <w:docPart w:val="B5AA3CD334544B3B91A10B5D2602DDC0"/>
          </w:placeholder>
          <w:showingPlcHdr/>
          <w15:color w:val="3366FF"/>
          <w:text/>
        </w:sdtPr>
        <w:sdtEndPr/>
        <w:sdtContent>
          <w:r w:rsidR="00664484" w:rsidRPr="0002371C">
            <w:rPr>
              <w:rStyle w:val="a5"/>
              <w:rtl/>
            </w:rPr>
            <w:t>انقر أو اضغط هنا لإدخال نص</w:t>
          </w:r>
          <w:r w:rsidR="00664484" w:rsidRPr="0002371C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>،</w:t>
      </w:r>
      <w:r w:rsidR="00664484" w:rsidRPr="006F108D">
        <w:rPr>
          <w:rFonts w:cstheme="minorHAnsi"/>
          <w:sz w:val="32"/>
          <w:szCs w:val="32"/>
          <w:rtl/>
        </w:rPr>
        <w:t xml:space="preserve"> </w:t>
      </w:r>
      <w:r w:rsidR="00664484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703736871"/>
          <w:placeholder>
            <w:docPart w:val="B2C1E0EA1172441085FF1ADAAF170098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664484" w:rsidRPr="0002371C">
            <w:rPr>
              <w:rStyle w:val="a5"/>
              <w:rtl/>
            </w:rPr>
            <w:t>اختيار عنصر</w:t>
          </w:r>
          <w:r w:rsidR="00664484" w:rsidRPr="0002371C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 في القسم،</w:t>
      </w:r>
      <w:r w:rsidR="00664484" w:rsidRPr="006F108D">
        <w:rPr>
          <w:rFonts w:cstheme="minorHAnsi"/>
          <w:sz w:val="32"/>
          <w:szCs w:val="32"/>
          <w:rtl/>
        </w:rPr>
        <w:t xml:space="preserve"> </w:t>
      </w:r>
      <w:r w:rsidR="00664484">
        <w:rPr>
          <w:rFonts w:cstheme="minorHAnsi" w:hint="cs"/>
          <w:sz w:val="32"/>
          <w:szCs w:val="32"/>
          <w:rtl/>
        </w:rPr>
        <w:t xml:space="preserve">المتضمن طلب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1627454568"/>
          <w:placeholder>
            <w:docPart w:val="705A4D1CA3D046EF943ECEF30047D45D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664484" w:rsidRPr="00A15251">
            <w:rPr>
              <w:rStyle w:val="a5"/>
              <w:rtl/>
            </w:rPr>
            <w:t>اختيار عنصر</w:t>
          </w:r>
          <w:r w:rsidR="00664484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 في تخصص أصول الفقه، في </w:t>
      </w:r>
      <w:sdt>
        <w:sdtPr>
          <w:rPr>
            <w:rFonts w:cstheme="minorHAnsi" w:hint="cs"/>
            <w:sz w:val="32"/>
            <w:szCs w:val="32"/>
            <w:rtl/>
          </w:rPr>
          <w:alias w:val="أدخل اسم جهة الابتعاث "/>
          <w:tag w:val="أدخل اسم جهة الابتعاث "/>
          <w:id w:val="665059701"/>
          <w:placeholder>
            <w:docPart w:val="935E525FBDB24938A1717AAB50660B6C"/>
          </w:placeholder>
          <w:showingPlcHdr/>
          <w15:color w:val="3366FF"/>
          <w:text/>
        </w:sdtPr>
        <w:sdtEndPr/>
        <w:sdtContent>
          <w:r w:rsidR="00664484" w:rsidRPr="00A15251">
            <w:rPr>
              <w:rStyle w:val="a5"/>
              <w:rtl/>
            </w:rPr>
            <w:t>انقر أو اضغط هنا لإدخال نص</w:t>
          </w:r>
          <w:r w:rsidR="00664484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، لمدة </w:t>
      </w:r>
      <w:sdt>
        <w:sdtPr>
          <w:rPr>
            <w:rFonts w:cstheme="minorHAnsi" w:hint="cs"/>
            <w:sz w:val="32"/>
            <w:szCs w:val="32"/>
            <w:rtl/>
          </w:rPr>
          <w:alias w:val="أدخل مدة الابتعاث"/>
          <w:tag w:val="أدخل مدة الابتعاث"/>
          <w:id w:val="545571492"/>
          <w:placeholder>
            <w:docPart w:val="213C50D19EF241AA99CB1A78B3F269A7"/>
          </w:placeholder>
          <w:showingPlcHdr/>
          <w15:color w:val="3366FF"/>
          <w:text/>
        </w:sdtPr>
        <w:sdtEndPr/>
        <w:sdtContent>
          <w:r w:rsidR="00664484" w:rsidRPr="00A15251">
            <w:rPr>
              <w:rStyle w:val="a5"/>
              <w:rtl/>
            </w:rPr>
            <w:t>انقر أو اضغط هنا لإدخال نص</w:t>
          </w:r>
          <w:r w:rsidR="00664484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، اعتباراً من </w:t>
      </w:r>
      <w:sdt>
        <w:sdtPr>
          <w:rPr>
            <w:rFonts w:cstheme="minorHAnsi" w:hint="cs"/>
            <w:sz w:val="32"/>
            <w:szCs w:val="32"/>
            <w:rtl/>
          </w:rPr>
          <w:alias w:val="أدخل تاريخ بداية الابتعاث"/>
          <w:tag w:val="أدخل تاريخ بداية الابتعاث"/>
          <w:id w:val="1781300388"/>
          <w:placeholder>
            <w:docPart w:val="935E525FBDB24938A1717AAB50660B6C"/>
          </w:placeholder>
          <w:showingPlcHdr/>
          <w15:color w:val="3366FF"/>
          <w:text/>
        </w:sdtPr>
        <w:sdtEndPr/>
        <w:sdtContent>
          <w:r w:rsidR="00664484" w:rsidRPr="00A15251">
            <w:rPr>
              <w:rStyle w:val="a5"/>
              <w:rtl/>
            </w:rPr>
            <w:t>انقر أو اضغط هنا لإدخال نص</w:t>
          </w:r>
          <w:r w:rsidR="00664484" w:rsidRPr="00A15251">
            <w:rPr>
              <w:rStyle w:val="a5"/>
            </w:rPr>
            <w:t>.</w:t>
          </w:r>
        </w:sdtContent>
      </w:sdt>
      <w:r w:rsidR="00232A1E">
        <w:rPr>
          <w:rFonts w:cstheme="minorHAnsi" w:hint="cs"/>
          <w:sz w:val="32"/>
          <w:szCs w:val="32"/>
          <w:rtl/>
        </w:rPr>
        <w:t>.</w:t>
      </w:r>
    </w:p>
    <w:p w14:paraId="0E81DEFE" w14:textId="77777777" w:rsidR="00A14848" w:rsidRPr="00DC3473" w:rsidRDefault="00A14848" w:rsidP="00A14848">
      <w:pPr>
        <w:widowControl w:val="0"/>
        <w:bidi/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27546242" w14:textId="77777777" w:rsidR="006F108D" w:rsidRPr="006F108D" w:rsidRDefault="006F108D" w:rsidP="00A14848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proofErr w:type="gramStart"/>
      <w:r w:rsidR="00664484">
        <w:rPr>
          <w:rFonts w:cstheme="minorHAnsi" w:hint="cs"/>
          <w:sz w:val="32"/>
          <w:szCs w:val="32"/>
          <w:rtl/>
        </w:rPr>
        <w:t>4  -</w:t>
      </w:r>
      <w:proofErr w:type="gramEnd"/>
      <w:r w:rsidR="00664484">
        <w:rPr>
          <w:rFonts w:cstheme="minorHAnsi" w:hint="cs"/>
          <w:sz w:val="32"/>
          <w:szCs w:val="32"/>
          <w:rtl/>
        </w:rPr>
        <w:t xml:space="preserve"> 5 - 6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</w:t>
      </w:r>
      <w:r w:rsidR="00664484">
        <w:rPr>
          <w:rFonts w:cstheme="minorHAnsi" w:hint="cs"/>
          <w:sz w:val="32"/>
          <w:szCs w:val="32"/>
          <w:rtl/>
        </w:rPr>
        <w:t>لائحة الابتعاث والتدريب لمنسوبي الجامعات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B4A495A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1BECF78F" w14:textId="77777777" w:rsidR="002F7373" w:rsidRPr="00571CE8" w:rsidRDefault="002F7373" w:rsidP="00DD06E0">
      <w:pPr>
        <w:bidi/>
        <w:rPr>
          <w:rtl/>
        </w:rPr>
      </w:pPr>
    </w:p>
    <w:p w14:paraId="6CE1F825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780E0" w14:textId="77777777" w:rsidR="00DC3473" w:rsidRDefault="00DC3473" w:rsidP="00B26B78">
      <w:pPr>
        <w:spacing w:after="0" w:line="240" w:lineRule="auto"/>
      </w:pPr>
      <w:r>
        <w:separator/>
      </w:r>
    </w:p>
  </w:endnote>
  <w:endnote w:type="continuationSeparator" w:id="0">
    <w:p w14:paraId="08F8C496" w14:textId="77777777" w:rsidR="00DC3473" w:rsidRDefault="00DC3473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56D3" w14:textId="77777777" w:rsidR="00DC3473" w:rsidRDefault="00DC3473" w:rsidP="00B26B78">
      <w:pPr>
        <w:spacing w:after="0" w:line="240" w:lineRule="auto"/>
      </w:pPr>
      <w:r>
        <w:separator/>
      </w:r>
    </w:p>
  </w:footnote>
  <w:footnote w:type="continuationSeparator" w:id="0">
    <w:p w14:paraId="31928CFE" w14:textId="77777777" w:rsidR="00DC3473" w:rsidRDefault="00DC3473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32A0" w14:textId="77777777" w:rsidR="00B26B78" w:rsidRDefault="00B26B78">
    <w:pPr>
      <w:pStyle w:val="a3"/>
    </w:pPr>
  </w:p>
  <w:p w14:paraId="0498E2EB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73"/>
    <w:rsid w:val="00002C5F"/>
    <w:rsid w:val="000260A9"/>
    <w:rsid w:val="00061791"/>
    <w:rsid w:val="000620BF"/>
    <w:rsid w:val="000821F7"/>
    <w:rsid w:val="000C1147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4035B2"/>
    <w:rsid w:val="00432F2A"/>
    <w:rsid w:val="0046359F"/>
    <w:rsid w:val="0049473E"/>
    <w:rsid w:val="004A1699"/>
    <w:rsid w:val="004B3BBF"/>
    <w:rsid w:val="004E04BD"/>
    <w:rsid w:val="004F1F45"/>
    <w:rsid w:val="00571CE8"/>
    <w:rsid w:val="00573225"/>
    <w:rsid w:val="00636612"/>
    <w:rsid w:val="00664484"/>
    <w:rsid w:val="006A6E41"/>
    <w:rsid w:val="006B76F7"/>
    <w:rsid w:val="006C18D3"/>
    <w:rsid w:val="006F108D"/>
    <w:rsid w:val="00717E80"/>
    <w:rsid w:val="00740933"/>
    <w:rsid w:val="0074649C"/>
    <w:rsid w:val="00753DA4"/>
    <w:rsid w:val="007C6B08"/>
    <w:rsid w:val="007D453E"/>
    <w:rsid w:val="007F2554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D4DBC"/>
    <w:rsid w:val="00AE3EFB"/>
    <w:rsid w:val="00AF6463"/>
    <w:rsid w:val="00B04E9F"/>
    <w:rsid w:val="00B26B78"/>
    <w:rsid w:val="00B42DAA"/>
    <w:rsid w:val="00BB6A1C"/>
    <w:rsid w:val="00BD767A"/>
    <w:rsid w:val="00BE5E46"/>
    <w:rsid w:val="00CB00AC"/>
    <w:rsid w:val="00CF603F"/>
    <w:rsid w:val="00D3316A"/>
    <w:rsid w:val="00D70156"/>
    <w:rsid w:val="00DB4A30"/>
    <w:rsid w:val="00DC2853"/>
    <w:rsid w:val="00DC3473"/>
    <w:rsid w:val="00DD06E0"/>
    <w:rsid w:val="00E13589"/>
    <w:rsid w:val="00E26821"/>
    <w:rsid w:val="00E614CA"/>
    <w:rsid w:val="00EF24EA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FA5224"/>
  <w15:chartTrackingRefBased/>
  <w15:docId w15:val="{E46B4149-4AE8-4CC6-B0A0-D99A9C65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44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75;&#1576;&#1578;&#1593;&#1575;&#1579;\&#1602;&#1575;&#1604;&#1576;%20&#1591;&#1604;&#1576;%20&#1575;&#1576;&#1578;&#1593;&#1575;&#15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2FEB961A1242B988C25708EF9AD9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C6502B-7D14-45E7-837D-CEE39CFA0FDD}"/>
      </w:docPartPr>
      <w:docPartBody>
        <w:p w:rsidR="0001443D" w:rsidRDefault="0001443D">
          <w:pPr>
            <w:pStyle w:val="DB2FEB961A1242B988C25708EF9AD9D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8BE316243084B439861533DC5BAA2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96B53B-7A24-4F8B-A5D8-B9FD7B798950}"/>
      </w:docPartPr>
      <w:docPartBody>
        <w:p w:rsidR="0001443D" w:rsidRDefault="0001443D">
          <w:pPr>
            <w:pStyle w:val="68BE316243084B439861533DC5BAA269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FD5D3A9A2A7438991866EC2082857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81DE54-0F92-45D9-8EF6-2856544F6C72}"/>
      </w:docPartPr>
      <w:docPartBody>
        <w:p w:rsidR="0001443D" w:rsidRDefault="0001443D">
          <w:pPr>
            <w:pStyle w:val="FFD5D3A9A2A7438991866EC20828574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3CC6FAA3B1B48A7B208F508E7D28C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AD8FEC-999E-48D3-B84D-8F5AADB591C5}"/>
      </w:docPartPr>
      <w:docPartBody>
        <w:p w:rsidR="0001443D" w:rsidRDefault="0001443D">
          <w:pPr>
            <w:pStyle w:val="B3CC6FAA3B1B48A7B208F508E7D28C69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CDB729A0BA76455D93FE07E2065090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5E5A67-7E7D-4717-B163-A91F4D17EB64}"/>
      </w:docPartPr>
      <w:docPartBody>
        <w:p w:rsidR="0001443D" w:rsidRDefault="0001443D">
          <w:pPr>
            <w:pStyle w:val="CDB729A0BA76455D93FE07E20650901F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3D3B9E919B86464DB63F2887E6FF56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921447-4380-4104-8227-309C274F8025}"/>
      </w:docPartPr>
      <w:docPartBody>
        <w:p w:rsidR="0001443D" w:rsidRDefault="0001443D">
          <w:pPr>
            <w:pStyle w:val="3D3B9E919B86464DB63F2887E6FF5624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C693E589A1A45EFBE7595B75BA582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E3A318-AB65-46D8-9A79-0F8C6B38418D}"/>
      </w:docPartPr>
      <w:docPartBody>
        <w:p w:rsidR="0001443D" w:rsidRDefault="0001443D">
          <w:pPr>
            <w:pStyle w:val="5C693E589A1A45EFBE7595B75BA58232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F83B06A7B8849A4BE7664574D8032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73C721-813B-4D3F-AAFD-8C860ECEE84D}"/>
      </w:docPartPr>
      <w:docPartBody>
        <w:p w:rsidR="0001443D" w:rsidRDefault="0001443D">
          <w:pPr>
            <w:pStyle w:val="4F83B06A7B8849A4BE7664574D8032EE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15552E49C96941DE974C57F190F7F2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2A311B-113A-4E12-B59E-4CA783926635}"/>
      </w:docPartPr>
      <w:docPartBody>
        <w:p w:rsidR="0001443D" w:rsidRDefault="0001443D">
          <w:pPr>
            <w:pStyle w:val="15552E49C96941DE974C57F190F7F2C4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3FD2373F9FFC4ABF82CE1263D99103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18C500-5BAE-4574-A2F7-C1ED4B186947}"/>
      </w:docPartPr>
      <w:docPartBody>
        <w:p w:rsidR="0001443D" w:rsidRDefault="0001443D">
          <w:pPr>
            <w:pStyle w:val="3FD2373F9FFC4ABF82CE1263D99103FF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36984D9549A144EDA4AA269FEA0801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2913E6-D393-4C6C-AF64-E344503B67A8}"/>
      </w:docPartPr>
      <w:docPartBody>
        <w:p w:rsidR="0001443D" w:rsidRDefault="0001443D">
          <w:pPr>
            <w:pStyle w:val="36984D9549A144EDA4AA269FEA080180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15294B822CA44E6F9F7DF34DB0F2CC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142A2E-0AA8-4323-9E6F-0DDE22CBA628}"/>
      </w:docPartPr>
      <w:docPartBody>
        <w:p w:rsidR="0001443D" w:rsidRDefault="0001443D">
          <w:pPr>
            <w:pStyle w:val="15294B822CA44E6F9F7DF34DB0F2CC52"/>
          </w:pPr>
          <w:r w:rsidRPr="0002371C">
            <w:rPr>
              <w:rStyle w:val="a3"/>
              <w:rtl/>
            </w:rPr>
            <w:t>انقر أو</w:t>
          </w:r>
          <w:r w:rsidRPr="0002371C">
            <w:rPr>
              <w:rStyle w:val="a3"/>
              <w:rtl/>
            </w:rPr>
            <w:t xml:space="preserve">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B0F7EE71FA249FFB9A24841AFC655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26CED8-2485-4291-8FF2-BE243F91728D}"/>
      </w:docPartPr>
      <w:docPartBody>
        <w:p w:rsidR="0001443D" w:rsidRDefault="0001443D">
          <w:pPr>
            <w:pStyle w:val="CB0F7EE71FA249FFB9A24841AFC655FF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5AA3CD334544B3B91A10B5D2602DD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A7178-555F-423B-B294-49611C0F747B}"/>
      </w:docPartPr>
      <w:docPartBody>
        <w:p w:rsidR="0001443D" w:rsidRDefault="0001443D">
          <w:pPr>
            <w:pStyle w:val="B5AA3CD334544B3B91A10B5D2602DDC0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2C1E0EA1172441085FF1ADAAF1700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EDFA72-1533-437A-A231-26AF013E06AC}"/>
      </w:docPartPr>
      <w:docPartBody>
        <w:p w:rsidR="0001443D" w:rsidRDefault="0001443D">
          <w:pPr>
            <w:pStyle w:val="B2C1E0EA1172441085FF1ADAAF170098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05A4D1CA3D046EF943ECEF30047D4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A85B06-D7DB-4A37-890C-389B58B4DEF5}"/>
      </w:docPartPr>
      <w:docPartBody>
        <w:p w:rsidR="0001443D" w:rsidRDefault="0001443D">
          <w:pPr>
            <w:pStyle w:val="705A4D1CA3D046EF943ECEF30047D45D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935E525FBDB24938A1717AAB50660B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1D4128-6AD8-459F-83BE-19BA15700C46}"/>
      </w:docPartPr>
      <w:docPartBody>
        <w:p w:rsidR="0001443D" w:rsidRDefault="0001443D">
          <w:pPr>
            <w:pStyle w:val="935E525FBDB24938A1717AAB50660B6C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213C50D19EF241AA99CB1A78B3F269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65ED4A-FBAD-44DB-A2D1-F5D0166DFBC7}"/>
      </w:docPartPr>
      <w:docPartBody>
        <w:p w:rsidR="0001443D" w:rsidRDefault="0001443D">
          <w:pPr>
            <w:pStyle w:val="213C50D19EF241AA99CB1A78B3F269A7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D"/>
    <w:rsid w:val="000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6B42B08C954A909E782C3B74C9F28A">
    <w:name w:val="B06B42B08C954A909E782C3B74C9F28A"/>
    <w:pPr>
      <w:bidi/>
    </w:pPr>
  </w:style>
  <w:style w:type="paragraph" w:customStyle="1" w:styleId="DB2FEB961A1242B988C25708EF9AD9DD">
    <w:name w:val="DB2FEB961A1242B988C25708EF9AD9DD"/>
    <w:pPr>
      <w:bidi/>
    </w:pPr>
  </w:style>
  <w:style w:type="paragraph" w:customStyle="1" w:styleId="68BE316243084B439861533DC5BAA269">
    <w:name w:val="68BE316243084B439861533DC5BAA269"/>
    <w:pPr>
      <w:bidi/>
    </w:pPr>
  </w:style>
  <w:style w:type="paragraph" w:customStyle="1" w:styleId="FFD5D3A9A2A7438991866EC208285743">
    <w:name w:val="FFD5D3A9A2A7438991866EC208285743"/>
    <w:pPr>
      <w:bidi/>
    </w:pPr>
  </w:style>
  <w:style w:type="paragraph" w:customStyle="1" w:styleId="B3CC6FAA3B1B48A7B208F508E7D28C69">
    <w:name w:val="B3CC6FAA3B1B48A7B208F508E7D28C69"/>
    <w:pPr>
      <w:bidi/>
    </w:pPr>
  </w:style>
  <w:style w:type="paragraph" w:customStyle="1" w:styleId="CDB729A0BA76455D93FE07E20650901F">
    <w:name w:val="CDB729A0BA76455D93FE07E20650901F"/>
    <w:pPr>
      <w:bidi/>
    </w:pPr>
  </w:style>
  <w:style w:type="paragraph" w:customStyle="1" w:styleId="3D3B9E919B86464DB63F2887E6FF5624">
    <w:name w:val="3D3B9E919B86464DB63F2887E6FF5624"/>
    <w:pPr>
      <w:bidi/>
    </w:pPr>
  </w:style>
  <w:style w:type="paragraph" w:customStyle="1" w:styleId="5C693E589A1A45EFBE7595B75BA58232">
    <w:name w:val="5C693E589A1A45EFBE7595B75BA58232"/>
    <w:pPr>
      <w:bidi/>
    </w:pPr>
  </w:style>
  <w:style w:type="paragraph" w:customStyle="1" w:styleId="4F83B06A7B8849A4BE7664574D8032EE">
    <w:name w:val="4F83B06A7B8849A4BE7664574D8032EE"/>
    <w:pPr>
      <w:bidi/>
    </w:pPr>
  </w:style>
  <w:style w:type="paragraph" w:customStyle="1" w:styleId="15552E49C96941DE974C57F190F7F2C4">
    <w:name w:val="15552E49C96941DE974C57F190F7F2C4"/>
    <w:pPr>
      <w:bidi/>
    </w:pPr>
  </w:style>
  <w:style w:type="paragraph" w:customStyle="1" w:styleId="3FD2373F9FFC4ABF82CE1263D99103FF">
    <w:name w:val="3FD2373F9FFC4ABF82CE1263D99103FF"/>
    <w:pPr>
      <w:bidi/>
    </w:pPr>
  </w:style>
  <w:style w:type="paragraph" w:customStyle="1" w:styleId="36984D9549A144EDA4AA269FEA080180">
    <w:name w:val="36984D9549A144EDA4AA269FEA080180"/>
    <w:pPr>
      <w:bidi/>
    </w:pPr>
  </w:style>
  <w:style w:type="paragraph" w:customStyle="1" w:styleId="15294B822CA44E6F9F7DF34DB0F2CC52">
    <w:name w:val="15294B822CA44E6F9F7DF34DB0F2CC52"/>
    <w:pPr>
      <w:bidi/>
    </w:pPr>
  </w:style>
  <w:style w:type="paragraph" w:customStyle="1" w:styleId="CB0F7EE71FA249FFB9A24841AFC655FF">
    <w:name w:val="CB0F7EE71FA249FFB9A24841AFC655FF"/>
    <w:pPr>
      <w:bidi/>
    </w:pPr>
  </w:style>
  <w:style w:type="paragraph" w:customStyle="1" w:styleId="B5AA3CD334544B3B91A10B5D2602DDC0">
    <w:name w:val="B5AA3CD334544B3B91A10B5D2602DDC0"/>
    <w:pPr>
      <w:bidi/>
    </w:pPr>
  </w:style>
  <w:style w:type="paragraph" w:customStyle="1" w:styleId="B2C1E0EA1172441085FF1ADAAF170098">
    <w:name w:val="B2C1E0EA1172441085FF1ADAAF170098"/>
    <w:pPr>
      <w:bidi/>
    </w:pPr>
  </w:style>
  <w:style w:type="paragraph" w:customStyle="1" w:styleId="705A4D1CA3D046EF943ECEF30047D45D">
    <w:name w:val="705A4D1CA3D046EF943ECEF30047D45D"/>
    <w:pPr>
      <w:bidi/>
    </w:pPr>
  </w:style>
  <w:style w:type="paragraph" w:customStyle="1" w:styleId="935E525FBDB24938A1717AAB50660B6C">
    <w:name w:val="935E525FBDB24938A1717AAB50660B6C"/>
    <w:pPr>
      <w:bidi/>
    </w:pPr>
  </w:style>
  <w:style w:type="paragraph" w:customStyle="1" w:styleId="213C50D19EF241AA99CB1A78B3F269A7">
    <w:name w:val="213C50D19EF241AA99CB1A78B3F269A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ابتعاث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2023-09-16T07:00:00Z</dcterms:created>
  <dcterms:modified xsi:type="dcterms:W3CDTF">2023-09-16T07:00:00Z</dcterms:modified>
</cp:coreProperties>
</file>